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90" w:type="dxa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8790"/>
      </w:tblGrid>
      <w:tr w:rsidR="00E50A43" w:rsidRPr="00FB73DB" w:rsidTr="00C35A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264" w:type="dxa"/>
              <w:bottom w:w="0" w:type="dxa"/>
              <w:right w:w="240" w:type="dxa"/>
            </w:tcMar>
          </w:tcPr>
          <w:p w:rsidR="00E50A43" w:rsidRPr="00C35A87" w:rsidRDefault="00E50A43" w:rsidP="00C35A87">
            <w:pPr>
              <w:spacing w:before="480" w:after="100" w:afterAutospacing="1" w:line="240" w:lineRule="auto"/>
              <w:outlineLvl w:val="1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Front kulkedja</w:t>
            </w:r>
          </w:p>
          <w:p w:rsidR="00E50A43" w:rsidRPr="00C35A87" w:rsidRDefault="00E50A43" w:rsidP="00C35A87">
            <w:pPr>
              <w:spacing w:after="12" w:line="240" w:lineRule="auto"/>
              <w:rPr>
                <w:rFonts w:ascii="Arial" w:hAnsi="Arial" w:cs="Arial"/>
                <w:sz w:val="14"/>
                <w:szCs w:val="14"/>
                <w:lang w:eastAsia="sv-SE"/>
              </w:rPr>
            </w:pPr>
            <w:r w:rsidRPr="00C35A87">
              <w:rPr>
                <w:rFonts w:ascii="Arial" w:hAnsi="Arial" w:cs="Arial"/>
                <w:sz w:val="14"/>
                <w:szCs w:val="14"/>
                <w:lang w:eastAsia="sv-SE"/>
              </w:rPr>
              <w:t> </w:t>
            </w:r>
          </w:p>
          <w:tbl>
            <w:tblPr>
              <w:tblW w:w="6600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5700"/>
              <w:gridCol w:w="39"/>
              <w:gridCol w:w="1558"/>
            </w:tblGrid>
            <w:tr w:rsidR="00E50A43" w:rsidRPr="00FB73DB">
              <w:trPr>
                <w:trHeight w:val="744"/>
                <w:tblCellSpacing w:w="0" w:type="dxa"/>
              </w:trPr>
              <w:tc>
                <w:tcPr>
                  <w:tcW w:w="4560" w:type="dxa"/>
                  <w:vMerge w:val="restart"/>
                  <w:vAlign w:val="center"/>
                </w:tcPr>
                <w:p w:rsidR="00E50A43" w:rsidRPr="00C35A87" w:rsidRDefault="00E50A43" w:rsidP="00C35A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FB73DB">
                    <w:rPr>
                      <w:rFonts w:ascii="Arial" w:hAnsi="Arial" w:cs="Arial"/>
                      <w:noProof/>
                      <w:sz w:val="14"/>
                      <w:szCs w:val="14"/>
                      <w:lang w:eastAsia="sv-SE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 1" o:spid="_x0000_i1025" type="#_x0000_t75" alt="Driver blind ballchain" style="width:285pt;height:156pt;visibility:visible">
                        <v:imagedata r:id="rId4" o:title=""/>
                      </v:shape>
                    </w:pict>
                  </w:r>
                </w:p>
              </w:tc>
              <w:tc>
                <w:tcPr>
                  <w:tcW w:w="120" w:type="dxa"/>
                  <w:vMerge w:val="restart"/>
                  <w:vAlign w:val="center"/>
                </w:tcPr>
                <w:p w:rsidR="00E50A43" w:rsidRPr="00C35A87" w:rsidRDefault="00E50A43" w:rsidP="00C35A87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 </w:t>
                  </w:r>
                </w:p>
              </w:tc>
              <w:tc>
                <w:tcPr>
                  <w:tcW w:w="1920" w:type="dxa"/>
                </w:tcPr>
                <w:p w:rsidR="00E50A43" w:rsidRPr="00EE7256" w:rsidRDefault="00E50A43" w:rsidP="006342E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Material</w:t>
                  </w:r>
                  <w:r w:rsidRPr="00EE7256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 xml:space="preserve"> på lager</w:t>
                  </w:r>
                  <w:r w:rsidRPr="00EE7256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br/>
                    <w:t xml:space="preserve">Alla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material</w:t>
                  </w:r>
                  <w:r w:rsidRPr="00EE7256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 xml:space="preserve"> möter dire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k</w:t>
                  </w:r>
                  <w:r w:rsidRPr="00EE7256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 xml:space="preserve">tivet 95/28/EC standards. </w:t>
                  </w:r>
                </w:p>
              </w:tc>
            </w:tr>
            <w:tr w:rsidR="00E50A43" w:rsidRPr="00FB73DB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E50A43" w:rsidRPr="00EE7256" w:rsidRDefault="00E50A43" w:rsidP="00C35A87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E50A43" w:rsidRPr="00EE7256" w:rsidRDefault="00E50A43" w:rsidP="00C35A87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</w:p>
              </w:tc>
              <w:tc>
                <w:tcPr>
                  <w:tcW w:w="0" w:type="auto"/>
                </w:tcPr>
                <w:tbl>
                  <w:tblPr>
                    <w:tblW w:w="1558" w:type="dxa"/>
                    <w:jc w:val="center"/>
                    <w:tblCellSpacing w:w="18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695"/>
                    <w:gridCol w:w="130"/>
                    <w:gridCol w:w="637"/>
                    <w:gridCol w:w="96"/>
                  </w:tblGrid>
                  <w:tr w:rsidR="00E50A43" w:rsidRPr="00FB73DB" w:rsidTr="00B9589C">
                    <w:trPr>
                      <w:trHeight w:val="180"/>
                      <w:tblCellSpacing w:w="18" w:type="dxa"/>
                      <w:jc w:val="center"/>
                    </w:trPr>
                    <w:tc>
                      <w:tcPr>
                        <w:tcW w:w="0" w:type="auto"/>
                        <w:gridSpan w:val="4"/>
                      </w:tcPr>
                      <w:p w:rsidR="00E50A43" w:rsidRPr="00C35A87" w:rsidRDefault="00E50A43" w:rsidP="00C35A87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sv-SE"/>
                          </w:rPr>
                          <w:t>Transparanta</w:t>
                        </w:r>
                      </w:p>
                    </w:tc>
                  </w:tr>
                  <w:tr w:rsidR="00E50A43" w:rsidRPr="00FB73DB" w:rsidTr="00B9589C">
                    <w:trPr>
                      <w:trHeight w:val="600"/>
                      <w:tblCellSpacing w:w="18" w:type="dxa"/>
                      <w:jc w:val="center"/>
                    </w:trPr>
                    <w:tc>
                      <w:tcPr>
                        <w:tcW w:w="788" w:type="dxa"/>
                        <w:gridSpan w:val="2"/>
                      </w:tcPr>
                      <w:p w:rsidR="00E50A43" w:rsidRPr="00C35A87" w:rsidRDefault="00E50A43" w:rsidP="00EE7256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  <w:lang w:eastAsia="sv-SE"/>
                          </w:rPr>
                          <w:t>S</w:t>
                        </w:r>
                        <w:r w:rsidRPr="00C35A87">
                          <w:rPr>
                            <w:rFonts w:ascii="Arial" w:hAnsi="Arial" w:cs="Arial"/>
                            <w:sz w:val="15"/>
                            <w:szCs w:val="15"/>
                            <w:lang w:eastAsia="sv-SE"/>
                          </w:rPr>
                          <w:t>ilvergr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  <w:lang w:eastAsia="sv-SE"/>
                          </w:rPr>
                          <w:t>å</w:t>
                        </w:r>
                      </w:p>
                    </w:tc>
                    <w:tc>
                      <w:tcPr>
                        <w:tcW w:w="601" w:type="dxa"/>
                      </w:tcPr>
                      <w:p w:rsidR="00E50A43" w:rsidRPr="00C35A87" w:rsidRDefault="00E50A43" w:rsidP="00FA24B1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  <w:lang w:eastAsia="sv-SE"/>
                          </w:rPr>
                          <w:t>C</w:t>
                        </w:r>
                        <w:r w:rsidRPr="00C35A87">
                          <w:rPr>
                            <w:rFonts w:ascii="Arial" w:hAnsi="Arial" w:cs="Arial"/>
                            <w:sz w:val="15"/>
                            <w:szCs w:val="15"/>
                            <w:lang w:eastAsia="sv-SE"/>
                          </w:rPr>
                          <w:t>harcoal</w:t>
                        </w:r>
                      </w:p>
                    </w:tc>
                    <w:tc>
                      <w:tcPr>
                        <w:tcW w:w="0" w:type="auto"/>
                      </w:tcPr>
                      <w:p w:rsidR="00E50A43" w:rsidRPr="00C35A87" w:rsidRDefault="00E50A43" w:rsidP="00C35A87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 w:rsidRPr="00C35A87"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> </w:t>
                        </w:r>
                      </w:p>
                    </w:tc>
                  </w:tr>
                  <w:tr w:rsidR="00E50A43" w:rsidRPr="00FB73DB" w:rsidTr="00B9589C">
                    <w:trPr>
                      <w:trHeight w:val="360"/>
                      <w:tblCellSpacing w:w="18" w:type="dxa"/>
                      <w:jc w:val="center"/>
                    </w:trPr>
                    <w:tc>
                      <w:tcPr>
                        <w:tcW w:w="1425" w:type="dxa"/>
                        <w:gridSpan w:val="3"/>
                      </w:tcPr>
                      <w:p w:rsidR="00E50A43" w:rsidRPr="00C35A87" w:rsidRDefault="00E50A43" w:rsidP="00C35A87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sv-SE"/>
                          </w:rPr>
                          <w:t xml:space="preserve">Ej </w:t>
                        </w:r>
                        <w:r w:rsidRPr="00C35A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sv-SE"/>
                          </w:rPr>
                          <w:t>transpar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sv-SE"/>
                          </w:rPr>
                          <w:t>a</w:t>
                        </w:r>
                        <w:r w:rsidRPr="00C35A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sv-SE"/>
                          </w:rPr>
                          <w:t>nt</w:t>
                        </w:r>
                      </w:p>
                    </w:tc>
                    <w:tc>
                      <w:tcPr>
                        <w:tcW w:w="0" w:type="auto"/>
                      </w:tcPr>
                      <w:p w:rsidR="00E50A43" w:rsidRPr="00C35A87" w:rsidRDefault="00E50A43" w:rsidP="00C35A87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 w:rsidRPr="00C35A87">
                          <w:rPr>
                            <w:rFonts w:ascii="Arial" w:hAnsi="Arial" w:cs="Arial"/>
                            <w:sz w:val="15"/>
                            <w:szCs w:val="15"/>
                            <w:lang w:eastAsia="sv-SE"/>
                          </w:rPr>
                          <w:t> </w:t>
                        </w:r>
                      </w:p>
                    </w:tc>
                  </w:tr>
                  <w:tr w:rsidR="00E50A43" w:rsidRPr="00FB73DB" w:rsidTr="00B9589C">
                    <w:trPr>
                      <w:trHeight w:val="180"/>
                      <w:tblCellSpacing w:w="18" w:type="dxa"/>
                      <w:jc w:val="center"/>
                    </w:trPr>
                    <w:tc>
                      <w:tcPr>
                        <w:tcW w:w="0" w:type="auto"/>
                      </w:tcPr>
                      <w:p w:rsidR="00E50A43" w:rsidRPr="00C35A87" w:rsidRDefault="00E50A43" w:rsidP="00EE7256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  <w:lang w:eastAsia="sv-SE"/>
                          </w:rPr>
                          <w:t>Grå</w:t>
                        </w:r>
                      </w:p>
                    </w:tc>
                    <w:tc>
                      <w:tcPr>
                        <w:tcW w:w="0" w:type="auto"/>
                        <w:gridSpan w:val="3"/>
                      </w:tcPr>
                      <w:p w:rsidR="00E50A43" w:rsidRPr="00C35A87" w:rsidRDefault="00E50A43" w:rsidP="00EE7256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  <w:lang w:eastAsia="sv-SE"/>
                          </w:rPr>
                          <w:t>Svart</w:t>
                        </w:r>
                      </w:p>
                    </w:tc>
                  </w:tr>
                  <w:tr w:rsidR="00E50A43" w:rsidRPr="00FB73DB" w:rsidTr="00B9589C">
                    <w:trPr>
                      <w:trHeight w:val="180"/>
                      <w:tblCellSpacing w:w="18" w:type="dxa"/>
                      <w:jc w:val="center"/>
                    </w:trPr>
                    <w:tc>
                      <w:tcPr>
                        <w:tcW w:w="0" w:type="auto"/>
                        <w:gridSpan w:val="4"/>
                      </w:tcPr>
                      <w:p w:rsidR="00E50A43" w:rsidRPr="00C35A87" w:rsidRDefault="00E50A43" w:rsidP="00C35A87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</w:p>
                    </w:tc>
                  </w:tr>
                  <w:tr w:rsidR="00E50A43" w:rsidRPr="00FB73DB" w:rsidTr="00B9589C">
                    <w:trPr>
                      <w:trHeight w:val="600"/>
                      <w:tblCellSpacing w:w="18" w:type="dxa"/>
                      <w:jc w:val="center"/>
                    </w:trPr>
                    <w:tc>
                      <w:tcPr>
                        <w:tcW w:w="788" w:type="dxa"/>
                        <w:gridSpan w:val="2"/>
                      </w:tcPr>
                      <w:p w:rsidR="00E50A43" w:rsidRPr="00C35A87" w:rsidRDefault="00E50A43" w:rsidP="00C35A87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 w:rsidRPr="00C35A87"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601" w:type="dxa"/>
                      </w:tcPr>
                      <w:p w:rsidR="00E50A43" w:rsidRPr="00C35A87" w:rsidRDefault="00E50A43" w:rsidP="00C35A87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 w:rsidRPr="00C35A87"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E50A43" w:rsidRPr="00C35A87" w:rsidRDefault="00E50A43" w:rsidP="00C35A87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 w:rsidRPr="00C35A87"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> </w:t>
                        </w:r>
                      </w:p>
                    </w:tc>
                  </w:tr>
                  <w:tr w:rsidR="00E50A43" w:rsidRPr="00FB73DB" w:rsidTr="00B9589C">
                    <w:trPr>
                      <w:trHeight w:val="360"/>
                      <w:tblCellSpacing w:w="18" w:type="dxa"/>
                      <w:jc w:val="center"/>
                    </w:trPr>
                    <w:tc>
                      <w:tcPr>
                        <w:tcW w:w="788" w:type="dxa"/>
                        <w:gridSpan w:val="2"/>
                      </w:tcPr>
                      <w:p w:rsidR="00E50A43" w:rsidRPr="00C35A87" w:rsidRDefault="00E50A43" w:rsidP="00C35A87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E50A43" w:rsidRPr="00C35A87" w:rsidRDefault="00E50A43" w:rsidP="00C35A87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E50A43" w:rsidRPr="00C35A87" w:rsidRDefault="00E50A43" w:rsidP="00C35A87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 w:rsidRPr="00C35A87">
                          <w:rPr>
                            <w:rFonts w:ascii="Arial" w:hAnsi="Arial" w:cs="Arial"/>
                            <w:sz w:val="15"/>
                            <w:szCs w:val="15"/>
                            <w:lang w:eastAsia="sv-SE"/>
                          </w:rPr>
                          <w:t> </w:t>
                        </w:r>
                      </w:p>
                    </w:tc>
                  </w:tr>
                </w:tbl>
                <w:p w:rsidR="00E50A43" w:rsidRPr="00C35A87" w:rsidRDefault="00E50A43" w:rsidP="00C35A87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</w:p>
              </w:tc>
            </w:tr>
            <w:tr w:rsidR="00E50A43" w:rsidRPr="00FB73DB">
              <w:trPr>
                <w:trHeight w:val="180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</w:tcPr>
                <w:p w:rsidR="00E50A43" w:rsidRPr="00C35A87" w:rsidRDefault="00E50A43" w:rsidP="00C35A87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 </w:t>
                  </w:r>
                </w:p>
              </w:tc>
            </w:tr>
            <w:tr w:rsidR="00E50A43" w:rsidRPr="00FB73DB">
              <w:trPr>
                <w:trHeight w:val="1920"/>
                <w:tblCellSpacing w:w="0" w:type="dxa"/>
              </w:trPr>
              <w:tc>
                <w:tcPr>
                  <w:tcW w:w="0" w:type="auto"/>
                  <w:gridSpan w:val="3"/>
                </w:tcPr>
                <w:tbl>
                  <w:tblPr>
                    <w:tblW w:w="5000" w:type="pct"/>
                    <w:tblCellSpacing w:w="12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1476"/>
                    <w:gridCol w:w="5694"/>
                    <w:gridCol w:w="127"/>
                  </w:tblGrid>
                  <w:tr w:rsidR="00E50A43" w:rsidRPr="00FB73DB">
                    <w:trPr>
                      <w:gridAfter w:val="1"/>
                      <w:tblCellSpacing w:w="12" w:type="dxa"/>
                    </w:trPr>
                    <w:tc>
                      <w:tcPr>
                        <w:tcW w:w="1080" w:type="dxa"/>
                      </w:tcPr>
                      <w:p w:rsidR="00E50A43" w:rsidRPr="00C35A87" w:rsidRDefault="00E50A43" w:rsidP="00C35A87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sv-SE"/>
                          </w:rPr>
                          <w:t>Användningsområde</w:t>
                        </w:r>
                        <w:r w:rsidRPr="00C35A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sv-SE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</w:tcPr>
                      <w:p w:rsidR="00E50A43" w:rsidRPr="00C35A87" w:rsidRDefault="00E50A43" w:rsidP="00EE7256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 w:rsidRPr="00C35A87"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>Bus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>sar</w:t>
                        </w:r>
                        <w:r w:rsidRPr="00C35A87"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>, t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>åg</w:t>
                        </w:r>
                        <w:r w:rsidRPr="00C35A87"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>marin och annat</w:t>
                        </w:r>
                      </w:p>
                    </w:tc>
                  </w:tr>
                  <w:tr w:rsidR="00E50A43" w:rsidRPr="00FB73DB">
                    <w:trPr>
                      <w:gridAfter w:val="1"/>
                      <w:tblCellSpacing w:w="12" w:type="dxa"/>
                    </w:trPr>
                    <w:tc>
                      <w:tcPr>
                        <w:tcW w:w="1080" w:type="dxa"/>
                      </w:tcPr>
                      <w:p w:rsidR="00E50A43" w:rsidRPr="00C35A87" w:rsidRDefault="00E50A43" w:rsidP="00EE7256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 w:rsidRPr="00C35A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sv-SE"/>
                          </w:rPr>
                          <w:t>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sv-SE"/>
                          </w:rPr>
                          <w:t>k</w:t>
                        </w:r>
                        <w:r w:rsidRPr="00C35A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sv-SE"/>
                          </w:rPr>
                          <w:t>anism:</w:t>
                        </w:r>
                      </w:p>
                    </w:tc>
                    <w:tc>
                      <w:tcPr>
                        <w:tcW w:w="0" w:type="auto"/>
                      </w:tcPr>
                      <w:p w:rsidR="00E50A43" w:rsidRPr="00C35A87" w:rsidRDefault="00E50A43" w:rsidP="00EE7256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 w:rsidRPr="00C35A87"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>Manu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>e</w:t>
                        </w:r>
                        <w:r w:rsidRPr="00C35A87"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>l</w:t>
                        </w:r>
                      </w:p>
                    </w:tc>
                  </w:tr>
                  <w:tr w:rsidR="00E50A43" w:rsidRPr="00FB73DB">
                    <w:trPr>
                      <w:tblCellSpacing w:w="12" w:type="dxa"/>
                    </w:trPr>
                    <w:tc>
                      <w:tcPr>
                        <w:tcW w:w="1080" w:type="dxa"/>
                      </w:tcPr>
                      <w:p w:rsidR="00E50A43" w:rsidRPr="00C35A87" w:rsidRDefault="00E50A43" w:rsidP="00C35A87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 w:rsidRPr="00C35A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sv-SE"/>
                          </w:rPr>
                          <w:t>Information:</w:t>
                        </w: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E50A43" w:rsidRPr="006342E4" w:rsidRDefault="00E50A43" w:rsidP="006342E4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 w:rsidRPr="006342E4"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>Höjden på gardinen justeras genom att dra I kedjan.</w:t>
                        </w:r>
                        <w:r w:rsidRPr="006342E4"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br/>
                          <w:t>Den mörkare delen av gardinen görs efter kundens önskemål.</w:t>
                        </w:r>
                        <w:r w:rsidRPr="006342E4"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br/>
                          <w:t>Det är även möjligt att lägga in en transparant del för b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>ä</w:t>
                        </w:r>
                        <w:r w:rsidRPr="006342E4"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>tt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>r</w:t>
                        </w:r>
                        <w:r w:rsidRPr="006342E4"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>e sikt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>.</w:t>
                        </w:r>
                      </w:p>
                    </w:tc>
                  </w:tr>
                </w:tbl>
                <w:p w:rsidR="00E50A43" w:rsidRPr="006342E4" w:rsidRDefault="00E50A43" w:rsidP="00C35A87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</w:p>
              </w:tc>
            </w:tr>
          </w:tbl>
          <w:p w:rsidR="00E50A43" w:rsidRPr="00C35A87" w:rsidRDefault="00E50A43" w:rsidP="00C35A8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sv-SE"/>
              </w:rPr>
            </w:pPr>
            <w:r w:rsidRPr="00FB73DB">
              <w:rPr>
                <w:rFonts w:ascii="Arial" w:hAnsi="Arial" w:cs="Arial"/>
                <w:noProof/>
                <w:sz w:val="14"/>
                <w:szCs w:val="14"/>
                <w:lang w:eastAsia="sv-SE"/>
              </w:rPr>
              <w:pict>
                <v:shape id="Bild 2" o:spid="_x0000_i1026" type="#_x0000_t75" alt="http://www.veera-kaihdin.fi/mobivera/kuvat/c_driver_ballchain.jpg" style="width:411.6pt;height:297pt;visibility:visible">
                  <v:imagedata r:id="rId5" o:title=""/>
                </v:shape>
              </w:pict>
            </w:r>
          </w:p>
        </w:tc>
      </w:tr>
      <w:tr w:rsidR="00E50A43" w:rsidRPr="00FB73DB" w:rsidTr="00C35A87">
        <w:trPr>
          <w:trHeight w:val="48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50A43" w:rsidRPr="00C35A87" w:rsidRDefault="00E50A43" w:rsidP="00C35A8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sv-SE"/>
              </w:rPr>
            </w:pPr>
            <w:r w:rsidRPr="00C35A87">
              <w:rPr>
                <w:rFonts w:ascii="Arial" w:hAnsi="Arial" w:cs="Arial"/>
                <w:sz w:val="14"/>
                <w:szCs w:val="14"/>
                <w:lang w:eastAsia="sv-SE"/>
              </w:rPr>
              <w:t> </w:t>
            </w:r>
          </w:p>
        </w:tc>
      </w:tr>
    </w:tbl>
    <w:p w:rsidR="00E50A43" w:rsidRDefault="00E50A43"/>
    <w:sectPr w:rsidR="00E50A43" w:rsidSect="00E42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A87"/>
    <w:rsid w:val="006342E4"/>
    <w:rsid w:val="006C5059"/>
    <w:rsid w:val="008556A9"/>
    <w:rsid w:val="0097540B"/>
    <w:rsid w:val="00B9589C"/>
    <w:rsid w:val="00C35A87"/>
    <w:rsid w:val="00D349B4"/>
    <w:rsid w:val="00E046C8"/>
    <w:rsid w:val="00E4230C"/>
    <w:rsid w:val="00E50A43"/>
    <w:rsid w:val="00EE7256"/>
    <w:rsid w:val="00FA24B1"/>
    <w:rsid w:val="00FB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0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35A87"/>
    <w:pPr>
      <w:spacing w:before="480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17"/>
      <w:szCs w:val="17"/>
      <w:lang w:eastAsia="sv-S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35A87"/>
    <w:rPr>
      <w:rFonts w:ascii="Arial" w:hAnsi="Arial" w:cs="Arial"/>
      <w:b/>
      <w:bCs/>
      <w:color w:val="000000"/>
      <w:sz w:val="17"/>
      <w:szCs w:val="17"/>
      <w:lang w:eastAsia="sv-SE"/>
    </w:rPr>
  </w:style>
  <w:style w:type="character" w:styleId="Hyperlink">
    <w:name w:val="Hyperlink"/>
    <w:basedOn w:val="DefaultParagraphFont"/>
    <w:uiPriority w:val="99"/>
    <w:semiHidden/>
    <w:rsid w:val="00C35A87"/>
    <w:rPr>
      <w:rFonts w:cs="Times New Roman"/>
      <w:color w:val="4C33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C3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5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5012">
          <w:marLeft w:val="12"/>
          <w:marRight w:val="12"/>
          <w:marTop w:val="12"/>
          <w:marBottom w:val="12"/>
          <w:divBdr>
            <w:top w:val="dotted" w:sz="4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70</Words>
  <Characters>377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Per-Axel</dc:creator>
  <cp:keywords/>
  <dc:description/>
  <cp:lastModifiedBy>Per-Axel Dahlin</cp:lastModifiedBy>
  <cp:revision>5</cp:revision>
  <dcterms:created xsi:type="dcterms:W3CDTF">2010-01-06T16:01:00Z</dcterms:created>
  <dcterms:modified xsi:type="dcterms:W3CDTF">2010-03-20T16:44:00Z</dcterms:modified>
</cp:coreProperties>
</file>