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D7" w:rsidRPr="00673682" w:rsidRDefault="002225D7" w:rsidP="00673682">
      <w:pPr>
        <w:spacing w:before="384" w:after="100" w:afterAutospacing="1" w:line="240" w:lineRule="auto"/>
        <w:outlineLvl w:val="1"/>
        <w:rPr>
          <w:rFonts w:ascii="Arial" w:hAnsi="Arial" w:cs="Arial"/>
          <w:sz w:val="12"/>
          <w:szCs w:val="12"/>
          <w:lang w:eastAsia="sv-SE"/>
        </w:rPr>
      </w:pPr>
      <w:r w:rsidRPr="00673682">
        <w:rPr>
          <w:rFonts w:ascii="Arial" w:hAnsi="Arial" w:cs="Arial"/>
          <w:b/>
          <w:bCs/>
          <w:color w:val="000000"/>
          <w:sz w:val="13"/>
          <w:szCs w:val="13"/>
          <w:lang w:eastAsia="sv-SE"/>
        </w:rPr>
        <w:t xml:space="preserve">Ledstångsmekanism med </w:t>
      </w:r>
      <w:r>
        <w:rPr>
          <w:rFonts w:ascii="Arial" w:hAnsi="Arial" w:cs="Arial"/>
          <w:b/>
          <w:bCs/>
          <w:color w:val="000000"/>
          <w:sz w:val="13"/>
          <w:szCs w:val="13"/>
          <w:lang w:eastAsia="sv-SE"/>
        </w:rPr>
        <w:t>utlösningsmekanism</w:t>
      </w:r>
      <w:r w:rsidRPr="00673682">
        <w:rPr>
          <w:rFonts w:ascii="Arial" w:hAnsi="Arial" w:cs="Arial"/>
          <w:b/>
          <w:bCs/>
          <w:color w:val="000000"/>
          <w:sz w:val="13"/>
          <w:szCs w:val="13"/>
          <w:lang w:eastAsia="sv-SE"/>
        </w:rPr>
        <w:t>.</w:t>
      </w:r>
      <w:r w:rsidRPr="00673682">
        <w:rPr>
          <w:rFonts w:ascii="Arial" w:hAnsi="Arial" w:cs="Arial"/>
          <w:sz w:val="12"/>
          <w:szCs w:val="12"/>
          <w:lang w:eastAsia="sv-SE"/>
        </w:rPr>
        <w:t> 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786"/>
        <w:gridCol w:w="35"/>
        <w:gridCol w:w="1583"/>
      </w:tblGrid>
      <w:tr w:rsidR="002225D7" w:rsidRPr="00673682" w:rsidTr="00673682">
        <w:trPr>
          <w:trHeight w:val="744"/>
          <w:tblCellSpacing w:w="0" w:type="dxa"/>
        </w:trPr>
        <w:tc>
          <w:tcPr>
            <w:tcW w:w="5700" w:type="dxa"/>
            <w:vMerge w:val="restart"/>
            <w:vAlign w:val="center"/>
          </w:tcPr>
          <w:p w:rsidR="002225D7" w:rsidRPr="00673682" w:rsidRDefault="002225D7" w:rsidP="002D6BE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0B4BAD">
              <w:rPr>
                <w:rFonts w:ascii="Arial" w:hAnsi="Arial" w:cs="Arial"/>
                <w:noProof/>
                <w:sz w:val="12"/>
                <w:szCs w:val="12"/>
                <w:lang w:eastAsia="sv-S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Driver blind with guiding rods and release cord" style="width:285pt;height:222pt;visibility:visible">
                  <v:imagedata r:id="rId4" o:title=""/>
                </v:shape>
              </w:pict>
            </w:r>
          </w:p>
        </w:tc>
        <w:tc>
          <w:tcPr>
            <w:tcW w:w="34" w:type="dxa"/>
            <w:vMerge w:val="restart"/>
            <w:vAlign w:val="center"/>
          </w:tcPr>
          <w:p w:rsidR="002225D7" w:rsidRPr="00673682" w:rsidRDefault="002225D7" w:rsidP="002D6BE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673682">
              <w:rPr>
                <w:rFonts w:ascii="Arial" w:hAnsi="Arial" w:cs="Arial"/>
                <w:sz w:val="12"/>
                <w:szCs w:val="12"/>
                <w:lang w:eastAsia="sv-SE"/>
              </w:rPr>
              <w:t> </w:t>
            </w:r>
          </w:p>
        </w:tc>
        <w:tc>
          <w:tcPr>
            <w:tcW w:w="1646" w:type="dxa"/>
          </w:tcPr>
          <w:p w:rsidR="002225D7" w:rsidRPr="00673682" w:rsidRDefault="002225D7" w:rsidP="002D6BE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sv-SE"/>
              </w:rPr>
              <w:t>Material</w:t>
            </w:r>
            <w:r w:rsidRPr="00EE725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sv-SE"/>
              </w:rPr>
              <w:t xml:space="preserve"> på lager</w:t>
            </w:r>
            <w:r w:rsidRPr="00EE7256">
              <w:rPr>
                <w:rFonts w:ascii="Arial" w:hAnsi="Arial" w:cs="Arial"/>
                <w:sz w:val="14"/>
                <w:szCs w:val="14"/>
                <w:lang w:eastAsia="sv-SE"/>
              </w:rPr>
              <w:br/>
              <w:t xml:space="preserve">Alla </w:t>
            </w:r>
            <w:r>
              <w:rPr>
                <w:rFonts w:ascii="Arial" w:hAnsi="Arial" w:cs="Arial"/>
                <w:sz w:val="14"/>
                <w:szCs w:val="14"/>
                <w:lang w:eastAsia="sv-SE"/>
              </w:rPr>
              <w:t>material</w:t>
            </w:r>
            <w:r w:rsidRPr="00EE7256">
              <w:rPr>
                <w:rFonts w:ascii="Arial" w:hAnsi="Arial" w:cs="Arial"/>
                <w:sz w:val="14"/>
                <w:szCs w:val="14"/>
                <w:lang w:eastAsia="sv-SE"/>
              </w:rPr>
              <w:t xml:space="preserve"> möter dire</w:t>
            </w:r>
            <w:r>
              <w:rPr>
                <w:rFonts w:ascii="Arial" w:hAnsi="Arial" w:cs="Arial"/>
                <w:sz w:val="14"/>
                <w:szCs w:val="14"/>
                <w:lang w:eastAsia="sv-SE"/>
              </w:rPr>
              <w:t>k</w:t>
            </w:r>
            <w:r w:rsidRPr="00EE7256">
              <w:rPr>
                <w:rFonts w:ascii="Arial" w:hAnsi="Arial" w:cs="Arial"/>
                <w:sz w:val="14"/>
                <w:szCs w:val="14"/>
                <w:lang w:eastAsia="sv-SE"/>
              </w:rPr>
              <w:t>tivet 95/28/EC standards.</w:t>
            </w:r>
          </w:p>
        </w:tc>
      </w:tr>
      <w:tr w:rsidR="002225D7" w:rsidRPr="00673682" w:rsidTr="00673682">
        <w:trPr>
          <w:tblCellSpacing w:w="0" w:type="dxa"/>
        </w:trPr>
        <w:tc>
          <w:tcPr>
            <w:tcW w:w="0" w:type="auto"/>
            <w:vMerge/>
            <w:vAlign w:val="center"/>
          </w:tcPr>
          <w:p w:rsidR="002225D7" w:rsidRPr="00673682" w:rsidRDefault="002225D7" w:rsidP="002D6BE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vMerge/>
            <w:vAlign w:val="center"/>
          </w:tcPr>
          <w:p w:rsidR="002225D7" w:rsidRPr="00673682" w:rsidRDefault="002225D7" w:rsidP="002D6BE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1646" w:type="dxa"/>
          </w:tcPr>
          <w:tbl>
            <w:tblPr>
              <w:tblW w:w="1558" w:type="dxa"/>
              <w:jc w:val="center"/>
              <w:tblCellSpacing w:w="18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95"/>
              <w:gridCol w:w="130"/>
              <w:gridCol w:w="637"/>
              <w:gridCol w:w="96"/>
            </w:tblGrid>
            <w:tr w:rsidR="002225D7" w:rsidRPr="00FB73DB" w:rsidTr="00673682">
              <w:trPr>
                <w:trHeight w:val="180"/>
                <w:tblCellSpacing w:w="18" w:type="dxa"/>
                <w:jc w:val="center"/>
              </w:trPr>
              <w:tc>
                <w:tcPr>
                  <w:tcW w:w="0" w:type="auto"/>
                  <w:gridSpan w:val="4"/>
                </w:tcPr>
                <w:p w:rsidR="002225D7" w:rsidRPr="00C35A87" w:rsidRDefault="002225D7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Transparanta</w:t>
                  </w:r>
                </w:p>
              </w:tc>
            </w:tr>
            <w:tr w:rsidR="002225D7" w:rsidRPr="00FB73DB" w:rsidTr="00673682">
              <w:trPr>
                <w:trHeight w:val="600"/>
                <w:tblCellSpacing w:w="18" w:type="dxa"/>
                <w:jc w:val="center"/>
              </w:trPr>
              <w:tc>
                <w:tcPr>
                  <w:tcW w:w="788" w:type="dxa"/>
                  <w:gridSpan w:val="2"/>
                </w:tcPr>
                <w:p w:rsidR="002225D7" w:rsidRPr="00C35A87" w:rsidRDefault="002225D7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S</w:t>
                  </w:r>
                  <w:r w:rsidRPr="00C35A87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ilvergr</w:t>
                  </w:r>
                  <w:r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å</w:t>
                  </w:r>
                </w:p>
              </w:tc>
              <w:tc>
                <w:tcPr>
                  <w:tcW w:w="601" w:type="dxa"/>
                </w:tcPr>
                <w:p w:rsidR="002225D7" w:rsidRPr="00C35A87" w:rsidRDefault="002225D7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C</w:t>
                  </w:r>
                  <w:r w:rsidRPr="00C35A87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harcoal</w:t>
                  </w:r>
                </w:p>
              </w:tc>
              <w:tc>
                <w:tcPr>
                  <w:tcW w:w="0" w:type="auto"/>
                </w:tcPr>
                <w:p w:rsidR="002225D7" w:rsidRPr="00C35A87" w:rsidRDefault="002225D7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 </w:t>
                  </w:r>
                </w:p>
              </w:tc>
            </w:tr>
            <w:tr w:rsidR="002225D7" w:rsidRPr="00FB73DB" w:rsidTr="00673682">
              <w:trPr>
                <w:trHeight w:val="360"/>
                <w:tblCellSpacing w:w="18" w:type="dxa"/>
                <w:jc w:val="center"/>
              </w:trPr>
              <w:tc>
                <w:tcPr>
                  <w:tcW w:w="1425" w:type="dxa"/>
                  <w:gridSpan w:val="3"/>
                </w:tcPr>
                <w:p w:rsidR="002225D7" w:rsidRPr="00C35A87" w:rsidRDefault="002225D7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 xml:space="preserve">Ej </w:t>
                  </w: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transpar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a</w:t>
                  </w: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nt</w:t>
                  </w:r>
                </w:p>
              </w:tc>
              <w:tc>
                <w:tcPr>
                  <w:tcW w:w="0" w:type="auto"/>
                </w:tcPr>
                <w:p w:rsidR="002225D7" w:rsidRPr="00C35A87" w:rsidRDefault="002225D7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</w:tr>
            <w:tr w:rsidR="002225D7" w:rsidRPr="00FB73DB" w:rsidTr="00673682">
              <w:trPr>
                <w:trHeight w:val="180"/>
                <w:tblCellSpacing w:w="18" w:type="dxa"/>
                <w:jc w:val="center"/>
              </w:trPr>
              <w:tc>
                <w:tcPr>
                  <w:tcW w:w="0" w:type="auto"/>
                </w:tcPr>
                <w:p w:rsidR="002225D7" w:rsidRPr="00C35A87" w:rsidRDefault="002225D7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Grå</w:t>
                  </w:r>
                </w:p>
              </w:tc>
              <w:tc>
                <w:tcPr>
                  <w:tcW w:w="0" w:type="auto"/>
                  <w:gridSpan w:val="3"/>
                </w:tcPr>
                <w:p w:rsidR="002225D7" w:rsidRPr="00C35A87" w:rsidRDefault="002225D7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Svart</w:t>
                  </w:r>
                </w:p>
              </w:tc>
            </w:tr>
            <w:tr w:rsidR="002225D7" w:rsidRPr="00FB73DB" w:rsidTr="00673682">
              <w:trPr>
                <w:trHeight w:val="180"/>
                <w:tblCellSpacing w:w="18" w:type="dxa"/>
                <w:jc w:val="center"/>
              </w:trPr>
              <w:tc>
                <w:tcPr>
                  <w:tcW w:w="0" w:type="auto"/>
                  <w:gridSpan w:val="4"/>
                </w:tcPr>
                <w:p w:rsidR="002225D7" w:rsidRPr="00C35A87" w:rsidRDefault="002225D7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</w:p>
              </w:tc>
            </w:tr>
            <w:tr w:rsidR="002225D7" w:rsidRPr="00FB73DB" w:rsidTr="00673682">
              <w:trPr>
                <w:trHeight w:val="600"/>
                <w:tblCellSpacing w:w="18" w:type="dxa"/>
                <w:jc w:val="center"/>
              </w:trPr>
              <w:tc>
                <w:tcPr>
                  <w:tcW w:w="788" w:type="dxa"/>
                  <w:gridSpan w:val="2"/>
                </w:tcPr>
                <w:p w:rsidR="002225D7" w:rsidRPr="00C35A87" w:rsidRDefault="002225D7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 </w:t>
                  </w:r>
                </w:p>
              </w:tc>
              <w:tc>
                <w:tcPr>
                  <w:tcW w:w="601" w:type="dxa"/>
                </w:tcPr>
                <w:p w:rsidR="002225D7" w:rsidRPr="00C35A87" w:rsidRDefault="002225D7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225D7" w:rsidRPr="00C35A87" w:rsidRDefault="002225D7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 </w:t>
                  </w:r>
                </w:p>
              </w:tc>
            </w:tr>
            <w:tr w:rsidR="002225D7" w:rsidRPr="00FB73DB" w:rsidTr="00673682">
              <w:trPr>
                <w:trHeight w:val="360"/>
                <w:tblCellSpacing w:w="18" w:type="dxa"/>
                <w:jc w:val="center"/>
              </w:trPr>
              <w:tc>
                <w:tcPr>
                  <w:tcW w:w="788" w:type="dxa"/>
                  <w:gridSpan w:val="2"/>
                </w:tcPr>
                <w:p w:rsidR="002225D7" w:rsidRPr="00C35A87" w:rsidRDefault="002225D7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</w:p>
              </w:tc>
              <w:tc>
                <w:tcPr>
                  <w:tcW w:w="601" w:type="dxa"/>
                </w:tcPr>
                <w:p w:rsidR="002225D7" w:rsidRPr="00C35A87" w:rsidRDefault="002225D7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</w:p>
              </w:tc>
              <w:tc>
                <w:tcPr>
                  <w:tcW w:w="0" w:type="auto"/>
                </w:tcPr>
                <w:p w:rsidR="002225D7" w:rsidRPr="00C35A87" w:rsidRDefault="002225D7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</w:tr>
          </w:tbl>
          <w:p w:rsidR="002225D7" w:rsidRPr="00673682" w:rsidRDefault="002225D7" w:rsidP="002D6BE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</w:tr>
      <w:tr w:rsidR="002225D7" w:rsidRPr="00F2321D" w:rsidTr="00673682">
        <w:trPr>
          <w:trHeight w:val="180"/>
          <w:tblCellSpacing w:w="0" w:type="dxa"/>
        </w:trPr>
        <w:tc>
          <w:tcPr>
            <w:tcW w:w="7380" w:type="dxa"/>
            <w:gridSpan w:val="3"/>
            <w:vAlign w:val="center"/>
          </w:tcPr>
          <w:p w:rsidR="002225D7" w:rsidRPr="002D6BEF" w:rsidRDefault="002225D7" w:rsidP="002D6BE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2D6BEF">
              <w:rPr>
                <w:rFonts w:ascii="Arial" w:hAnsi="Arial" w:cs="Arial"/>
                <w:sz w:val="12"/>
                <w:szCs w:val="12"/>
                <w:lang w:eastAsia="sv-SE"/>
              </w:rPr>
              <w:t> </w:t>
            </w:r>
          </w:p>
        </w:tc>
      </w:tr>
      <w:tr w:rsidR="002225D7" w:rsidRPr="00430B4B" w:rsidTr="00673682">
        <w:trPr>
          <w:trHeight w:val="1920"/>
          <w:tblCellSpacing w:w="0" w:type="dxa"/>
        </w:trPr>
        <w:tc>
          <w:tcPr>
            <w:tcW w:w="7380" w:type="dxa"/>
            <w:gridSpan w:val="3"/>
          </w:tcPr>
          <w:tbl>
            <w:tblPr>
              <w:tblW w:w="7403" w:type="dxa"/>
              <w:tblCellSpacing w:w="12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476"/>
              <w:gridCol w:w="2844"/>
              <w:gridCol w:w="3083"/>
            </w:tblGrid>
            <w:tr w:rsidR="002225D7" w:rsidRPr="00F2321D" w:rsidTr="00673682">
              <w:trPr>
                <w:tblCellSpacing w:w="12" w:type="dxa"/>
              </w:trPr>
              <w:tc>
                <w:tcPr>
                  <w:tcW w:w="1440" w:type="dxa"/>
                </w:tcPr>
                <w:p w:rsidR="002225D7" w:rsidRPr="00C35A87" w:rsidRDefault="002225D7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Användningsområde</w:t>
                  </w: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:</w:t>
                  </w:r>
                </w:p>
              </w:tc>
              <w:tc>
                <w:tcPr>
                  <w:tcW w:w="2820" w:type="dxa"/>
                </w:tcPr>
                <w:p w:rsidR="002225D7" w:rsidRPr="00C35A87" w:rsidRDefault="002225D7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Bus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sar</w:t>
                  </w: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, t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åg</w:t>
                  </w: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marin och annat</w:t>
                  </w:r>
                </w:p>
              </w:tc>
              <w:tc>
                <w:tcPr>
                  <w:tcW w:w="3047" w:type="dxa"/>
                  <w:vMerge w:val="restart"/>
                </w:tcPr>
                <w:p w:rsidR="002225D7" w:rsidRPr="002D6BEF" w:rsidRDefault="002225D7" w:rsidP="002D6BEF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2D6BEF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</w:tr>
            <w:tr w:rsidR="002225D7" w:rsidRPr="00F2321D" w:rsidTr="00673682">
              <w:trPr>
                <w:tblCellSpacing w:w="12" w:type="dxa"/>
              </w:trPr>
              <w:tc>
                <w:tcPr>
                  <w:tcW w:w="1440" w:type="dxa"/>
                </w:tcPr>
                <w:p w:rsidR="002225D7" w:rsidRPr="00C35A87" w:rsidRDefault="002225D7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k</w:t>
                  </w: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anism:</w:t>
                  </w:r>
                </w:p>
              </w:tc>
              <w:tc>
                <w:tcPr>
                  <w:tcW w:w="2820" w:type="dxa"/>
                </w:tcPr>
                <w:p w:rsidR="002225D7" w:rsidRPr="00C35A87" w:rsidRDefault="002225D7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Manu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e</w:t>
                  </w: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l</w:t>
                  </w:r>
                </w:p>
              </w:tc>
              <w:tc>
                <w:tcPr>
                  <w:tcW w:w="3047" w:type="dxa"/>
                  <w:vMerge/>
                  <w:vAlign w:val="center"/>
                </w:tcPr>
                <w:p w:rsidR="002225D7" w:rsidRPr="002D6BEF" w:rsidRDefault="002225D7" w:rsidP="002D6BEF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</w:p>
              </w:tc>
            </w:tr>
            <w:tr w:rsidR="002225D7" w:rsidRPr="00430B4B" w:rsidTr="00673682">
              <w:trPr>
                <w:tblCellSpacing w:w="12" w:type="dxa"/>
              </w:trPr>
              <w:tc>
                <w:tcPr>
                  <w:tcW w:w="1440" w:type="dxa"/>
                </w:tcPr>
                <w:p w:rsidR="002225D7" w:rsidRPr="00C35A87" w:rsidRDefault="002225D7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Information:</w:t>
                  </w:r>
                </w:p>
              </w:tc>
              <w:tc>
                <w:tcPr>
                  <w:tcW w:w="5891" w:type="dxa"/>
                  <w:gridSpan w:val="2"/>
                </w:tcPr>
                <w:p w:rsidR="002225D7" w:rsidRDefault="002225D7" w:rsidP="002D6BEF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673682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 xml:space="preserve">Höjden justeras genom att dra i handtaget eller i </w:t>
                  </w:r>
                  <w:r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linan för utlösningsmekanismen.</w:t>
                  </w:r>
                </w:p>
                <w:p w:rsidR="002225D7" w:rsidRPr="00430B4B" w:rsidRDefault="002225D7" w:rsidP="002D6BEF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Ledstängerna möjliggör montering i vinklad position.</w:t>
                  </w:r>
                  <w:r w:rsidRPr="00430B4B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br/>
                  </w:r>
                  <w:r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De teleskopiska ändarna gör att bottenlisten följer ledstängerna även i vinklat montage.</w:t>
                  </w:r>
                  <w:r w:rsidRPr="00430B4B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 xml:space="preserve"> </w:t>
                  </w:r>
                </w:p>
              </w:tc>
            </w:tr>
          </w:tbl>
          <w:p w:rsidR="002225D7" w:rsidRPr="00430B4B" w:rsidRDefault="002225D7" w:rsidP="002D6BE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</w:tr>
    </w:tbl>
    <w:p w:rsidR="002225D7" w:rsidRDefault="002225D7">
      <w:r w:rsidRPr="000B4BAD">
        <w:rPr>
          <w:rFonts w:ascii="Arial" w:hAnsi="Arial" w:cs="Arial"/>
          <w:noProof/>
          <w:sz w:val="12"/>
          <w:szCs w:val="12"/>
          <w:lang w:eastAsia="sv-SE"/>
        </w:rPr>
        <w:pict>
          <v:shape id="Bild 2" o:spid="_x0000_i1026" type="#_x0000_t75" alt="http://www.veera-kaihdin.fi/mobivera/kuvat/c_pullcord_telescope.jpg" style="width:409.2pt;height:294.6pt;visibility:visible">
            <v:imagedata r:id="rId5" o:title=""/>
          </v:shape>
        </w:pict>
      </w:r>
    </w:p>
    <w:sectPr w:rsidR="002225D7" w:rsidSect="0015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BEF"/>
    <w:rsid w:val="000B4BAD"/>
    <w:rsid w:val="0010203E"/>
    <w:rsid w:val="00157064"/>
    <w:rsid w:val="002225D7"/>
    <w:rsid w:val="002D6BEF"/>
    <w:rsid w:val="00430B4B"/>
    <w:rsid w:val="005B4F07"/>
    <w:rsid w:val="00673682"/>
    <w:rsid w:val="00A35769"/>
    <w:rsid w:val="00C35A87"/>
    <w:rsid w:val="00D40D20"/>
    <w:rsid w:val="00D9111D"/>
    <w:rsid w:val="00EA4EA7"/>
    <w:rsid w:val="00EE7256"/>
    <w:rsid w:val="00F2321D"/>
    <w:rsid w:val="00FB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6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D6BEF"/>
    <w:pPr>
      <w:spacing w:before="384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13"/>
      <w:szCs w:val="13"/>
      <w:lang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D6BEF"/>
    <w:rPr>
      <w:rFonts w:ascii="Arial" w:hAnsi="Arial" w:cs="Arial"/>
      <w:b/>
      <w:bCs/>
      <w:color w:val="000000"/>
      <w:sz w:val="13"/>
      <w:szCs w:val="13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2D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1074">
          <w:marLeft w:val="10"/>
          <w:marRight w:val="10"/>
          <w:marTop w:val="10"/>
          <w:marBottom w:val="10"/>
          <w:divBdr>
            <w:top w:val="dotted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81</Words>
  <Characters>434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Per-Axel</dc:creator>
  <cp:keywords/>
  <dc:description/>
  <cp:lastModifiedBy>Per-Axel Dahlin</cp:lastModifiedBy>
  <cp:revision>4</cp:revision>
  <dcterms:created xsi:type="dcterms:W3CDTF">2010-01-06T16:09:00Z</dcterms:created>
  <dcterms:modified xsi:type="dcterms:W3CDTF">2010-03-20T17:35:00Z</dcterms:modified>
</cp:coreProperties>
</file>