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9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689"/>
      </w:tblGrid>
      <w:tr w:rsidR="00836DE1" w:rsidRPr="009A647D" w:rsidTr="005554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11" w:type="dxa"/>
              <w:bottom w:w="0" w:type="dxa"/>
              <w:right w:w="192" w:type="dxa"/>
            </w:tcMar>
          </w:tcPr>
          <w:p w:rsidR="00836DE1" w:rsidRPr="00555405" w:rsidRDefault="00836DE1" w:rsidP="00555405">
            <w:pPr>
              <w:spacing w:before="384" w:after="100" w:afterAutospacing="1" w:line="240" w:lineRule="auto"/>
              <w:outlineLvl w:val="1"/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sv-SE"/>
              </w:rPr>
              <w:t>Skugg f</w:t>
            </w:r>
            <w:r w:rsidRPr="00555405"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sv-SE"/>
              </w:rPr>
              <w:t xml:space="preserve">ilm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  <w:lang w:eastAsia="sv-SE"/>
              </w:rPr>
              <w:t>fram</w:t>
            </w:r>
          </w:p>
          <w:p w:rsidR="00836DE1" w:rsidRPr="00555405" w:rsidRDefault="00836DE1" w:rsidP="00555405">
            <w:pPr>
              <w:spacing w:after="1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555405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  <w:tbl>
            <w:tblPr>
              <w:tblW w:w="7174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700"/>
              <w:gridCol w:w="34"/>
              <w:gridCol w:w="1440"/>
            </w:tblGrid>
            <w:tr w:rsidR="00836DE1" w:rsidRPr="009A647D" w:rsidTr="00F750C8">
              <w:trPr>
                <w:trHeight w:val="744"/>
                <w:tblCellSpacing w:w="0" w:type="dxa"/>
              </w:trPr>
              <w:tc>
                <w:tcPr>
                  <w:tcW w:w="5700" w:type="dxa"/>
                  <w:vMerge w:val="restart"/>
                  <w:vAlign w:val="center"/>
                </w:tcPr>
                <w:p w:rsidR="00836DE1" w:rsidRPr="00555405" w:rsidRDefault="00836DE1" w:rsidP="005554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9A647D">
                    <w:rPr>
                      <w:rFonts w:ascii="Arial" w:hAnsi="Arial" w:cs="Arial"/>
                      <w:noProof/>
                      <w:sz w:val="12"/>
                      <w:szCs w:val="12"/>
                      <w:lang w:eastAsia="sv-S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i1025" type="#_x0000_t75" alt="Shading film forest machine" style="width:285pt;height:198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34" w:type="dxa"/>
                  <w:vMerge w:val="restart"/>
                  <w:vAlign w:val="center"/>
                </w:tcPr>
                <w:p w:rsidR="00836DE1" w:rsidRPr="00555405" w:rsidRDefault="00836DE1" w:rsidP="0055540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555405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1440" w:type="dxa"/>
                </w:tcPr>
                <w:p w:rsidR="00836DE1" w:rsidRPr="00770A84" w:rsidRDefault="00836DE1" w:rsidP="00A35769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Material</w:t>
                  </w:r>
                  <w:r w:rsidRPr="00EE7256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 xml:space="preserve"> på lager</w:t>
                  </w:r>
                </w:p>
              </w:tc>
            </w:tr>
            <w:tr w:rsidR="00836DE1" w:rsidRPr="009A647D" w:rsidTr="00F750C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836DE1" w:rsidRPr="00555405" w:rsidRDefault="00836DE1" w:rsidP="0055540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836DE1" w:rsidRPr="00555405" w:rsidRDefault="00836DE1" w:rsidP="0055540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1440" w:type="dxa"/>
                    <w:jc w:val="center"/>
                    <w:tblCellSpacing w:w="18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654"/>
                    <w:gridCol w:w="636"/>
                    <w:gridCol w:w="150"/>
                  </w:tblGrid>
                  <w:tr w:rsidR="00836DE1" w:rsidRPr="009A647D">
                    <w:trPr>
                      <w:trHeight w:val="180"/>
                      <w:tblCellSpacing w:w="18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eastAsia="sv-SE"/>
                          </w:rPr>
                          <w:t>Skugg</w:t>
                        </w:r>
                        <w:r w:rsidRPr="0055540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eastAsia="sv-SE"/>
                          </w:rPr>
                          <w:t xml:space="preserve"> film</w:t>
                        </w:r>
                      </w:p>
                    </w:tc>
                  </w:tr>
                  <w:tr w:rsidR="00836DE1" w:rsidRPr="009A647D">
                    <w:trPr>
                      <w:trHeight w:val="600"/>
                      <w:tblCellSpacing w:w="18" w:type="dxa"/>
                      <w:jc w:val="center"/>
                    </w:trPr>
                    <w:tc>
                      <w:tcPr>
                        <w:tcW w:w="600" w:type="dxa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836DE1" w:rsidRPr="009A647D">
                    <w:trPr>
                      <w:trHeight w:val="360"/>
                      <w:tblCellSpacing w:w="18" w:type="dxa"/>
                      <w:jc w:val="center"/>
                    </w:trPr>
                    <w:tc>
                      <w:tcPr>
                        <w:tcW w:w="600" w:type="dxa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gold front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gold back</w:t>
                        </w:r>
                      </w:p>
                    </w:tc>
                    <w:tc>
                      <w:tcPr>
                        <w:tcW w:w="0" w:type="auto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836DE1" w:rsidRPr="009A647D">
                    <w:trPr>
                      <w:trHeight w:val="600"/>
                      <w:tblCellSpacing w:w="18" w:type="dxa"/>
                      <w:jc w:val="center"/>
                    </w:trPr>
                    <w:tc>
                      <w:tcPr>
                        <w:tcW w:w="600" w:type="dxa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836DE1" w:rsidRPr="009A647D">
                    <w:trPr>
                      <w:trHeight w:val="360"/>
                      <w:tblCellSpacing w:w="18" w:type="dxa"/>
                      <w:jc w:val="center"/>
                    </w:trPr>
                    <w:tc>
                      <w:tcPr>
                        <w:tcW w:w="600" w:type="dxa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bronze front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bronze back</w:t>
                        </w:r>
                      </w:p>
                    </w:tc>
                    <w:tc>
                      <w:tcPr>
                        <w:tcW w:w="0" w:type="auto"/>
                      </w:tcPr>
                      <w:p w:rsidR="00836DE1" w:rsidRPr="00555405" w:rsidRDefault="00836DE1" w:rsidP="00555405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555405">
                          <w:rPr>
                            <w:rFonts w:ascii="Arial" w:hAnsi="Arial" w:cs="Arial"/>
                            <w:sz w:val="15"/>
                            <w:szCs w:val="15"/>
                            <w:lang w:eastAsia="sv-SE"/>
                          </w:rPr>
                          <w:t> </w:t>
                        </w:r>
                      </w:p>
                    </w:tc>
                  </w:tr>
                </w:tbl>
                <w:p w:rsidR="00836DE1" w:rsidRPr="00555405" w:rsidRDefault="00836DE1" w:rsidP="0055540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</w:tr>
            <w:tr w:rsidR="00836DE1" w:rsidRPr="009A647D" w:rsidTr="00F750C8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836DE1" w:rsidRPr="00555405" w:rsidRDefault="00836DE1" w:rsidP="0055540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555405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836DE1" w:rsidRPr="009A647D" w:rsidTr="00F750C8">
              <w:trPr>
                <w:trHeight w:val="1920"/>
                <w:tblCellSpacing w:w="0" w:type="dxa"/>
              </w:trPr>
              <w:tc>
                <w:tcPr>
                  <w:tcW w:w="0" w:type="auto"/>
                  <w:gridSpan w:val="3"/>
                </w:tcPr>
                <w:tbl>
                  <w:tblPr>
                    <w:tblW w:w="5000" w:type="pct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476"/>
                    <w:gridCol w:w="5573"/>
                    <w:gridCol w:w="125"/>
                  </w:tblGrid>
                  <w:tr w:rsidR="00836DE1" w:rsidRPr="009A647D">
                    <w:trPr>
                      <w:gridAfter w:val="1"/>
                      <w:tblCellSpacing w:w="12" w:type="dxa"/>
                    </w:trPr>
                    <w:tc>
                      <w:tcPr>
                        <w:tcW w:w="1080" w:type="dxa"/>
                      </w:tcPr>
                      <w:p w:rsidR="00836DE1" w:rsidRPr="00C35A87" w:rsidRDefault="00836DE1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Användningsområde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</w:tcPr>
                      <w:p w:rsidR="00836DE1" w:rsidRPr="004E61FA" w:rsidRDefault="00836DE1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val="en-GB" w:eastAsia="sv-SE"/>
                          </w:rPr>
                        </w:pPr>
                        <w:r w:rsidRPr="004E61FA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Skogsmaskiner</w:t>
                        </w:r>
                        <w:r w:rsidRPr="004E61FA">
                          <w:rPr>
                            <w:rFonts w:ascii="Arial" w:hAnsi="Arial" w:cs="Arial"/>
                            <w:sz w:val="12"/>
                            <w:szCs w:val="12"/>
                            <w:lang w:val="en-GB" w:eastAsia="sv-SE"/>
                          </w:rPr>
                          <w:t xml:space="preserve"> </w:t>
                        </w:r>
                        <w:r w:rsidRPr="004E61FA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och</w:t>
                        </w:r>
                        <w:r w:rsidRPr="004E61FA">
                          <w:rPr>
                            <w:rFonts w:ascii="Arial" w:hAnsi="Arial" w:cs="Arial"/>
                            <w:sz w:val="12"/>
                            <w:szCs w:val="12"/>
                            <w:lang w:val="en-GB" w:eastAsia="sv-SE"/>
                          </w:rPr>
                          <w:t xml:space="preserve"> </w:t>
                        </w:r>
                        <w:r w:rsidRPr="004E61FA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liknande</w:t>
                        </w:r>
                        <w:r w:rsidRPr="004E61FA">
                          <w:rPr>
                            <w:rFonts w:ascii="Arial" w:hAnsi="Arial" w:cs="Arial"/>
                            <w:sz w:val="12"/>
                            <w:szCs w:val="12"/>
                            <w:lang w:val="en-GB" w:eastAsia="sv-SE"/>
                          </w:rPr>
                          <w:t>.</w:t>
                        </w:r>
                      </w:p>
                    </w:tc>
                  </w:tr>
                  <w:tr w:rsidR="00836DE1" w:rsidRPr="009A647D">
                    <w:trPr>
                      <w:gridAfter w:val="1"/>
                      <w:tblCellSpacing w:w="12" w:type="dxa"/>
                    </w:trPr>
                    <w:tc>
                      <w:tcPr>
                        <w:tcW w:w="1080" w:type="dxa"/>
                      </w:tcPr>
                      <w:p w:rsidR="00836DE1" w:rsidRPr="00C35A87" w:rsidRDefault="00836DE1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k</w:t>
                        </w: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anism:</w:t>
                        </w:r>
                      </w:p>
                    </w:tc>
                    <w:tc>
                      <w:tcPr>
                        <w:tcW w:w="0" w:type="auto"/>
                      </w:tcPr>
                      <w:p w:rsidR="00836DE1" w:rsidRPr="004E61FA" w:rsidRDefault="00836DE1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val="en-GB" w:eastAsia="sv-SE"/>
                          </w:rPr>
                        </w:pPr>
                        <w:r w:rsidRPr="004E61FA">
                          <w:rPr>
                            <w:rFonts w:ascii="Arial" w:hAnsi="Arial" w:cs="Arial"/>
                            <w:sz w:val="12"/>
                            <w:szCs w:val="12"/>
                            <w:lang w:val="en-GB" w:eastAsia="sv-SE"/>
                          </w:rPr>
                          <w:t>Manu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GB" w:eastAsia="sv-SE"/>
                          </w:rPr>
                          <w:t>e</w:t>
                        </w:r>
                        <w:r w:rsidRPr="004E61FA">
                          <w:rPr>
                            <w:rFonts w:ascii="Arial" w:hAnsi="Arial" w:cs="Arial"/>
                            <w:sz w:val="12"/>
                            <w:szCs w:val="12"/>
                            <w:lang w:val="en-GB" w:eastAsia="sv-SE"/>
                          </w:rPr>
                          <w:t>l</w:t>
                        </w:r>
                      </w:p>
                    </w:tc>
                  </w:tr>
                  <w:tr w:rsidR="00836DE1" w:rsidRPr="009A647D">
                    <w:trPr>
                      <w:tblCellSpacing w:w="12" w:type="dxa"/>
                    </w:trPr>
                    <w:tc>
                      <w:tcPr>
                        <w:tcW w:w="1080" w:type="dxa"/>
                      </w:tcPr>
                      <w:p w:rsidR="00836DE1" w:rsidRPr="00C35A87" w:rsidRDefault="00836DE1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  <w:lang w:eastAsia="sv-SE"/>
                          </w:rPr>
                        </w:pPr>
                        <w:r w:rsidRPr="00C35A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sv-SE"/>
                          </w:rPr>
                          <w:t>Information: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836DE1" w:rsidRDefault="00836DE1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Skuggfilm utestänger solvärmen och reducerar reflexer samtidigt som bra sikt behålls.</w:t>
                        </w:r>
                      </w:p>
                      <w:p w:rsidR="00836DE1" w:rsidRPr="004E61FA" w:rsidRDefault="00836DE1" w:rsidP="00A35769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</w:pPr>
                        <w:r w:rsidRPr="004E61FA">
                          <w:rPr>
                            <w:rFonts w:ascii="Arial" w:hAnsi="Arial" w:cs="Arial"/>
                            <w:sz w:val="12"/>
                            <w:szCs w:val="12"/>
                            <w:lang w:eastAsia="sv-SE"/>
                          </w:rPr>
                          <w:t>Stödjande rullar möjliggör montering i vinklar vid behov.</w:t>
                        </w:r>
                      </w:p>
                    </w:tc>
                  </w:tr>
                </w:tbl>
                <w:p w:rsidR="00836DE1" w:rsidRPr="00555405" w:rsidRDefault="00836DE1" w:rsidP="00555405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</w:tr>
          </w:tbl>
          <w:p w:rsidR="00836DE1" w:rsidRPr="00555405" w:rsidRDefault="00836DE1" w:rsidP="00555405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9A647D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 id="Bild 2" o:spid="_x0000_i1026" type="#_x0000_t75" alt="http://www.veera-kaihdin.fi/mobivera/kuvat/c_film_front.jpg" style="width:411.6pt;height:247.2pt;visibility:visible">
                  <v:imagedata r:id="rId5" o:title=""/>
                </v:shape>
              </w:pict>
            </w:r>
          </w:p>
        </w:tc>
      </w:tr>
      <w:tr w:rsidR="00836DE1" w:rsidRPr="009A647D" w:rsidTr="00555405">
        <w:trPr>
          <w:trHeight w:val="4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36DE1" w:rsidRPr="00555405" w:rsidRDefault="00836DE1" w:rsidP="00555405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555405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</w:tr>
    </w:tbl>
    <w:p w:rsidR="00836DE1" w:rsidRDefault="00836DE1"/>
    <w:sectPr w:rsidR="00836DE1" w:rsidSect="00E0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405"/>
    <w:rsid w:val="004E61FA"/>
    <w:rsid w:val="00555405"/>
    <w:rsid w:val="00770A84"/>
    <w:rsid w:val="00836DE1"/>
    <w:rsid w:val="009A647D"/>
    <w:rsid w:val="009F211C"/>
    <w:rsid w:val="00A35769"/>
    <w:rsid w:val="00C35A87"/>
    <w:rsid w:val="00CA67C2"/>
    <w:rsid w:val="00E039E2"/>
    <w:rsid w:val="00EE7256"/>
    <w:rsid w:val="00F7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E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55405"/>
    <w:pPr>
      <w:spacing w:before="384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3"/>
      <w:szCs w:val="13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5405"/>
    <w:rPr>
      <w:rFonts w:ascii="Arial" w:hAnsi="Arial" w:cs="Arial"/>
      <w:b/>
      <w:bCs/>
      <w:color w:val="000000"/>
      <w:sz w:val="13"/>
      <w:szCs w:val="13"/>
      <w:lang w:eastAsia="sv-SE"/>
    </w:rPr>
  </w:style>
  <w:style w:type="character" w:styleId="Hyperlink">
    <w:name w:val="Hyperlink"/>
    <w:basedOn w:val="DefaultParagraphFont"/>
    <w:uiPriority w:val="99"/>
    <w:semiHidden/>
    <w:rsid w:val="00555405"/>
    <w:rPr>
      <w:rFonts w:cs="Times New Roman"/>
      <w:color w:val="4C33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55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163">
          <w:marLeft w:val="10"/>
          <w:marRight w:val="10"/>
          <w:marTop w:val="10"/>
          <w:marBottom w:val="10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56</Words>
  <Characters>303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3</cp:revision>
  <dcterms:created xsi:type="dcterms:W3CDTF">2010-01-06T16:13:00Z</dcterms:created>
  <dcterms:modified xsi:type="dcterms:W3CDTF">2010-03-20T17:24:00Z</dcterms:modified>
</cp:coreProperties>
</file>