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29" w:rsidRPr="00AA1FB3" w:rsidRDefault="005C3629" w:rsidP="00AA1FB3">
      <w:pPr>
        <w:spacing w:before="384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13"/>
          <w:szCs w:val="13"/>
          <w:lang w:eastAsia="sv-SE"/>
        </w:rPr>
      </w:pPr>
      <w:r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Skugg f</w:t>
      </w:r>
      <w:r w:rsidRPr="00AA1FB3"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 xml:space="preserve">ilm </w:t>
      </w:r>
      <w:r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bak sida</w:t>
      </w:r>
    </w:p>
    <w:p w:rsidR="005C3629" w:rsidRPr="00AA1FB3" w:rsidRDefault="005C3629" w:rsidP="00AA1FB3">
      <w:pPr>
        <w:spacing w:after="10" w:line="240" w:lineRule="auto"/>
        <w:rPr>
          <w:rFonts w:ascii="Arial" w:hAnsi="Arial" w:cs="Arial"/>
          <w:sz w:val="12"/>
          <w:szCs w:val="12"/>
          <w:lang w:eastAsia="sv-SE"/>
        </w:rPr>
      </w:pPr>
      <w:r w:rsidRPr="00AA1FB3">
        <w:rPr>
          <w:rFonts w:ascii="Arial" w:hAnsi="Arial" w:cs="Arial"/>
          <w:sz w:val="12"/>
          <w:szCs w:val="12"/>
          <w:lang w:eastAsia="sv-SE"/>
        </w:rPr>
        <w:t> </w:t>
      </w: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700"/>
        <w:gridCol w:w="34"/>
        <w:gridCol w:w="1440"/>
      </w:tblGrid>
      <w:tr w:rsidR="005C3629" w:rsidRPr="00D729FF">
        <w:trPr>
          <w:trHeight w:val="744"/>
          <w:tblCellSpacing w:w="0" w:type="dxa"/>
        </w:trPr>
        <w:tc>
          <w:tcPr>
            <w:tcW w:w="4560" w:type="dxa"/>
            <w:vMerge w:val="restart"/>
            <w:vAlign w:val="center"/>
          </w:tcPr>
          <w:p w:rsidR="005C3629" w:rsidRPr="00AA1FB3" w:rsidRDefault="005C3629" w:rsidP="00AA1FB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D729FF">
              <w:rPr>
                <w:rFonts w:ascii="Arial" w:hAnsi="Arial" w:cs="Arial"/>
                <w:noProof/>
                <w:sz w:val="12"/>
                <w:szCs w:val="12"/>
                <w:lang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Shading film forest machine" style="width:285pt;height:340.8pt;visibility:visible">
                  <v:imagedata r:id="rId4" o:title=""/>
                </v:shape>
              </w:pict>
            </w:r>
          </w:p>
        </w:tc>
        <w:tc>
          <w:tcPr>
            <w:tcW w:w="120" w:type="dxa"/>
            <w:vMerge w:val="restart"/>
            <w:vAlign w:val="center"/>
          </w:tcPr>
          <w:p w:rsidR="005C3629" w:rsidRPr="00AA1FB3" w:rsidRDefault="005C3629" w:rsidP="00AA1FB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AA1FB3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  <w:tc>
          <w:tcPr>
            <w:tcW w:w="1920" w:type="dxa"/>
          </w:tcPr>
          <w:p w:rsidR="005C3629" w:rsidRPr="00AA1FB3" w:rsidRDefault="005C3629" w:rsidP="00AA1FB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>Material</w:t>
            </w:r>
            <w:r w:rsidRPr="00EE725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 xml:space="preserve"> på lager</w:t>
            </w:r>
          </w:p>
        </w:tc>
      </w:tr>
      <w:tr w:rsidR="005C3629" w:rsidRPr="00D729FF">
        <w:trPr>
          <w:tblCellSpacing w:w="0" w:type="dxa"/>
        </w:trPr>
        <w:tc>
          <w:tcPr>
            <w:tcW w:w="0" w:type="auto"/>
            <w:vMerge/>
            <w:vAlign w:val="center"/>
          </w:tcPr>
          <w:p w:rsidR="005C3629" w:rsidRPr="00AA1FB3" w:rsidRDefault="005C3629" w:rsidP="00AA1FB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vMerge/>
            <w:vAlign w:val="center"/>
          </w:tcPr>
          <w:p w:rsidR="005C3629" w:rsidRPr="00AA1FB3" w:rsidRDefault="005C3629" w:rsidP="00AA1FB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</w:tcPr>
          <w:tbl>
            <w:tblPr>
              <w:tblW w:w="1440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54"/>
              <w:gridCol w:w="636"/>
              <w:gridCol w:w="150"/>
            </w:tblGrid>
            <w:tr w:rsidR="005C3629" w:rsidRPr="00D729FF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  <w:gridSpan w:val="3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sv-SE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sv-SE"/>
                    </w:rPr>
                    <w:t>kugg</w:t>
                  </w:r>
                  <w:r w:rsidRPr="00AA1FB3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sv-SE"/>
                    </w:rPr>
                    <w:t xml:space="preserve"> film</w:t>
                  </w:r>
                </w:p>
              </w:tc>
            </w:tr>
            <w:tr w:rsidR="005C3629" w:rsidRPr="00D729FF">
              <w:trPr>
                <w:trHeight w:val="600"/>
                <w:tblCellSpacing w:w="18" w:type="dxa"/>
                <w:jc w:val="center"/>
              </w:trPr>
              <w:tc>
                <w:tcPr>
                  <w:tcW w:w="600" w:type="dxa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600" w:type="dxa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</w:tr>
            <w:tr w:rsidR="005C3629" w:rsidRPr="00D729FF">
              <w:trPr>
                <w:trHeight w:val="360"/>
                <w:tblCellSpacing w:w="18" w:type="dxa"/>
                <w:jc w:val="center"/>
              </w:trPr>
              <w:tc>
                <w:tcPr>
                  <w:tcW w:w="600" w:type="dxa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gold front</w:t>
                  </w:r>
                </w:p>
              </w:tc>
              <w:tc>
                <w:tcPr>
                  <w:tcW w:w="600" w:type="dxa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gold back</w:t>
                  </w:r>
                </w:p>
              </w:tc>
              <w:tc>
                <w:tcPr>
                  <w:tcW w:w="0" w:type="auto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5C3629" w:rsidRPr="00D729FF">
              <w:trPr>
                <w:trHeight w:val="600"/>
                <w:tblCellSpacing w:w="18" w:type="dxa"/>
                <w:jc w:val="center"/>
              </w:trPr>
              <w:tc>
                <w:tcPr>
                  <w:tcW w:w="600" w:type="dxa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600" w:type="dxa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</w:tr>
            <w:tr w:rsidR="005C3629" w:rsidRPr="00D729FF">
              <w:trPr>
                <w:trHeight w:val="360"/>
                <w:tblCellSpacing w:w="18" w:type="dxa"/>
                <w:jc w:val="center"/>
              </w:trPr>
              <w:tc>
                <w:tcPr>
                  <w:tcW w:w="600" w:type="dxa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bronze front</w:t>
                  </w:r>
                </w:p>
              </w:tc>
              <w:tc>
                <w:tcPr>
                  <w:tcW w:w="600" w:type="dxa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bronze back</w:t>
                  </w:r>
                </w:p>
              </w:tc>
              <w:tc>
                <w:tcPr>
                  <w:tcW w:w="0" w:type="auto"/>
                </w:tcPr>
                <w:p w:rsidR="005C3629" w:rsidRPr="00AA1FB3" w:rsidRDefault="005C3629" w:rsidP="00AA1FB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AA1FB3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</w:tbl>
          <w:p w:rsidR="005C3629" w:rsidRPr="00AA1FB3" w:rsidRDefault="005C3629" w:rsidP="00AA1FB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</w:tr>
      <w:tr w:rsidR="005C3629" w:rsidRPr="00D729FF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</w:tcPr>
          <w:p w:rsidR="005C3629" w:rsidRPr="00AA1FB3" w:rsidRDefault="005C3629" w:rsidP="00AA1FB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AA1FB3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</w:tr>
      <w:tr w:rsidR="005C3629" w:rsidRPr="00D956CB">
        <w:trPr>
          <w:trHeight w:val="1920"/>
          <w:tblCellSpacing w:w="0" w:type="dxa"/>
        </w:trPr>
        <w:tc>
          <w:tcPr>
            <w:tcW w:w="0" w:type="auto"/>
            <w:gridSpan w:val="3"/>
          </w:tcPr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476"/>
              <w:gridCol w:w="5573"/>
              <w:gridCol w:w="125"/>
            </w:tblGrid>
            <w:tr w:rsidR="005C3629" w:rsidRPr="00D729FF">
              <w:trPr>
                <w:gridAfter w:val="1"/>
                <w:tblCellSpacing w:w="12" w:type="dxa"/>
              </w:trPr>
              <w:tc>
                <w:tcPr>
                  <w:tcW w:w="1080" w:type="dxa"/>
                </w:tcPr>
                <w:p w:rsidR="005C3629" w:rsidRPr="00C35A87" w:rsidRDefault="005C3629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Användningsområde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5C3629" w:rsidRPr="004E61FA" w:rsidRDefault="005C3629" w:rsidP="00A35769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</w:pPr>
                  <w:r w:rsidRPr="004E61FA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Skogsmaskiner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 xml:space="preserve"> 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och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 xml:space="preserve"> 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liknande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>.</w:t>
                  </w:r>
                </w:p>
              </w:tc>
            </w:tr>
            <w:tr w:rsidR="005C3629" w:rsidRPr="00D729FF">
              <w:trPr>
                <w:gridAfter w:val="1"/>
                <w:tblCellSpacing w:w="12" w:type="dxa"/>
              </w:trPr>
              <w:tc>
                <w:tcPr>
                  <w:tcW w:w="1080" w:type="dxa"/>
                </w:tcPr>
                <w:p w:rsidR="005C3629" w:rsidRPr="00C35A87" w:rsidRDefault="005C3629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k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anism:</w:t>
                  </w:r>
                </w:p>
              </w:tc>
              <w:tc>
                <w:tcPr>
                  <w:tcW w:w="0" w:type="auto"/>
                </w:tcPr>
                <w:p w:rsidR="005C3629" w:rsidRPr="004E61FA" w:rsidRDefault="005C3629" w:rsidP="00A35769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</w:pP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>Manu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>e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>l</w:t>
                  </w:r>
                </w:p>
              </w:tc>
            </w:tr>
            <w:tr w:rsidR="005C3629" w:rsidRPr="00D956CB">
              <w:trPr>
                <w:tblCellSpacing w:w="12" w:type="dxa"/>
              </w:trPr>
              <w:tc>
                <w:tcPr>
                  <w:tcW w:w="1080" w:type="dxa"/>
                </w:tcPr>
                <w:p w:rsidR="005C3629" w:rsidRPr="00C35A87" w:rsidRDefault="005C3629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Information:</w:t>
                  </w:r>
                </w:p>
              </w:tc>
              <w:tc>
                <w:tcPr>
                  <w:tcW w:w="0" w:type="auto"/>
                  <w:gridSpan w:val="2"/>
                </w:tcPr>
                <w:p w:rsidR="005C3629" w:rsidRPr="004E61FA" w:rsidRDefault="005C3629" w:rsidP="00A35769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Skuggfilm utestänger solvärmen och reducerar reflexer samtidigt som bra sikt behålls.</w:t>
                  </w:r>
                </w:p>
              </w:tc>
            </w:tr>
          </w:tbl>
          <w:p w:rsidR="005C3629" w:rsidRPr="00D956CB" w:rsidRDefault="005C3629" w:rsidP="00AA1FB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</w:tr>
    </w:tbl>
    <w:p w:rsidR="005C3629" w:rsidRDefault="005C3629">
      <w:r w:rsidRPr="00D729FF">
        <w:rPr>
          <w:rFonts w:ascii="Arial" w:hAnsi="Arial" w:cs="Arial"/>
          <w:noProof/>
          <w:sz w:val="12"/>
          <w:szCs w:val="12"/>
          <w:lang w:eastAsia="sv-SE"/>
        </w:rPr>
        <w:pict>
          <v:shape id="Bild 2" o:spid="_x0000_i1026" type="#_x0000_t75" alt="http://www.veera-kaihdin.fi/mobivera/kuvat/c_film_rear_side.jpg" style="width:411.6pt;height:365.4pt;visibility:visible">
            <v:imagedata r:id="rId5" o:title=""/>
          </v:shape>
        </w:pict>
      </w:r>
    </w:p>
    <w:sectPr w:rsidR="005C3629" w:rsidSect="0049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B3"/>
    <w:rsid w:val="00493567"/>
    <w:rsid w:val="004E61FA"/>
    <w:rsid w:val="005C3629"/>
    <w:rsid w:val="00767BB6"/>
    <w:rsid w:val="00A35769"/>
    <w:rsid w:val="00AA1FB3"/>
    <w:rsid w:val="00B26D4D"/>
    <w:rsid w:val="00C35A87"/>
    <w:rsid w:val="00D729FF"/>
    <w:rsid w:val="00D956CB"/>
    <w:rsid w:val="00EE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6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A1FB3"/>
    <w:pPr>
      <w:spacing w:before="384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3"/>
      <w:szCs w:val="13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1FB3"/>
    <w:rPr>
      <w:rFonts w:ascii="Arial" w:hAnsi="Arial" w:cs="Arial"/>
      <w:b/>
      <w:bCs/>
      <w:color w:val="000000"/>
      <w:sz w:val="13"/>
      <w:szCs w:val="13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AA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3335">
          <w:marLeft w:val="10"/>
          <w:marRight w:val="10"/>
          <w:marTop w:val="10"/>
          <w:marBottom w:val="10"/>
          <w:divBdr>
            <w:top w:val="dotted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</Words>
  <Characters>253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</dc:creator>
  <cp:keywords/>
  <dc:description/>
  <cp:lastModifiedBy>Per-Axel Dahlin</cp:lastModifiedBy>
  <cp:revision>4</cp:revision>
  <dcterms:created xsi:type="dcterms:W3CDTF">2010-01-06T16:14:00Z</dcterms:created>
  <dcterms:modified xsi:type="dcterms:W3CDTF">2010-03-20T17:26:00Z</dcterms:modified>
</cp:coreProperties>
</file>